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5938" w:rsidRDefault="00453C1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EF798" wp14:editId="039D7D1B">
                <wp:simplePos x="0" y="0"/>
                <wp:positionH relativeFrom="column">
                  <wp:posOffset>356870</wp:posOffset>
                </wp:positionH>
                <wp:positionV relativeFrom="paragraph">
                  <wp:posOffset>4194175</wp:posOffset>
                </wp:positionV>
                <wp:extent cx="204470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0D" w:rsidRPr="007C540D" w:rsidRDefault="00453C1A" w:rsidP="00DE15F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Toelichting </w:t>
                            </w:r>
                            <w:r w:rsidR="00CC2B7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op de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format</w:t>
                            </w:r>
                            <w:r w:rsidR="00CC2B7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540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energie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540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audit (EED)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voor zorgorganisaties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.1pt;margin-top:330.25pt;width:16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" filled="f" stroked="f">
                <v:textbox style="mso-fit-shape-to-text:t">
                  <w:txbxContent>
                    <w:p w:rsidR="007C540D" w:rsidRPr="007C540D" w:rsidRDefault="00453C1A" w:rsidP="00DE15F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Toelichting </w:t>
                      </w:r>
                      <w:r w:rsidR="00CC2B7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op de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format</w:t>
                      </w:r>
                      <w:r w:rsidR="00CC2B7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C540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energie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C540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audit (EED)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voor zorgorganisaties </w:t>
                      </w:r>
                    </w:p>
                  </w:txbxContent>
                </v:textbox>
              </v:shape>
            </w:pict>
          </mc:Fallback>
        </mc:AlternateContent>
      </w:r>
      <w:r w:rsidR="0073184C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553683C" wp14:editId="4BD2B823">
            <wp:simplePos x="0" y="0"/>
            <wp:positionH relativeFrom="page">
              <wp:posOffset>900430</wp:posOffset>
            </wp:positionH>
            <wp:positionV relativeFrom="paragraph">
              <wp:posOffset>507365</wp:posOffset>
            </wp:positionV>
            <wp:extent cx="4903200" cy="3006000"/>
            <wp:effectExtent l="0" t="0" r="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ergie-audit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200" cy="30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40D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1F68948A" wp14:editId="0A173114">
            <wp:simplePos x="0" y="0"/>
            <wp:positionH relativeFrom="page">
              <wp:posOffset>900430</wp:posOffset>
            </wp:positionH>
            <wp:positionV relativeFrom="paragraph">
              <wp:posOffset>3835400</wp:posOffset>
            </wp:positionV>
            <wp:extent cx="2595600" cy="25956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je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E3E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7BF0F7A0" wp14:editId="6658A8AA">
                <wp:simplePos x="0" y="0"/>
                <wp:positionH relativeFrom="page">
                  <wp:posOffset>900430</wp:posOffset>
                </wp:positionH>
                <wp:positionV relativeFrom="page">
                  <wp:posOffset>9075217</wp:posOffset>
                </wp:positionV>
                <wp:extent cx="5759450" cy="1115695"/>
                <wp:effectExtent l="0" t="0" r="0" b="0"/>
                <wp:wrapNone/>
                <wp:docPr id="6" name="Papi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96" y="422510"/>
                            <a:ext cx="1601567" cy="275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1752" y="456630"/>
                            <a:ext cx="1206386" cy="197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5960" y="368168"/>
                            <a:ext cx="915794" cy="3778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6653" y="340872"/>
                            <a:ext cx="1088275" cy="34824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pier 6" o:spid="_x0000_s1026" editas="canvas" style="position:absolute;margin-left:70.9pt;margin-top:714.6pt;width:453.5pt;height:87.85pt;z-index:-251656192;mso-position-horizontal-relative:page;mso-position-vertical-relative:page;mso-width-relative:margin;mso-height-relative:margin" coordsize="57594,11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11156;visibility:visible;mso-wrap-style:square">
                  <v:fill o:detectmouseclick="t"/>
                  <v:path o:connecttype="none"/>
                </v:shape>
                <v:shape id="Afbeelding 1" o:spid="_x0000_s1028" type="#_x0000_t75" style="position:absolute;left:70;top:4225;width:16016;height:2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T3STDAAAA2gAAAA8AAABkcnMvZG93bnJldi54bWxET01rAjEQvQv+hzBCb5rVtla2RqmWgkU8&#10;VD14nG7G3aXJZN2k7tpfb4SCp+HxPmc6b60RZ6p96VjBcJCAIM6cLjlXsN999CcgfEDWaByTggt5&#10;mM+6nSmm2jX8RedtyEUMYZ+igiKEKpXSZwVZ9ANXEUfu6GqLIcI6l7rGJoZbI0dJMpYWS44NBVa0&#10;LCj72f5aBc3LYbcuF6f3LHn8Nmbz9Hz4W38q9dBr315BBGrDXfzvXuk4H26v3K6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PdJMMAAADaAAAADwAAAAAAAAAAAAAAAACf&#10;AgAAZHJzL2Rvd25yZXYueG1sUEsFBgAAAAAEAAQA9wAAAI8DAAAAAA==&#10;">
                  <v:imagedata r:id="rId15" o:title=""/>
                  <v:path arrowok="t"/>
                </v:shape>
                <v:shape id="Afbeelding 2" o:spid="_x0000_s1029" type="#_x0000_t75" style="position:absolute;left:18817;top:4566;width:12064;height:1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dS9HCAAAA2gAAAA8AAABkcnMvZG93bnJldi54bWxEj0+LwjAUxO/CfofwFrzZdHsQrUZZdqmI&#10;4ME/sHt8NM+22ryUJtX67Y0geBxm5jfMfNmbWlypdZVlBV9RDII4t7riQsHxkI0mIJxH1lhbJgV3&#10;crBcfAzmmGp74x1d974QAcIuRQWl900qpctLMugi2xAH72Rbgz7ItpC6xVuAm1omcTyWBisOCyU2&#10;9FNSftl3RsFfklXFts+mm3OXdPS70v9SeqWGn/33DISn3r/Dr/ZaK0jg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3UvRwgAAANoAAAAPAAAAAAAAAAAAAAAAAJ8C&#10;AABkcnMvZG93bnJldi54bWxQSwUGAAAAAAQABAD3AAAAjgMAAAAA&#10;">
                  <v:imagedata r:id="rId16" o:title=""/>
                  <v:path arrowok="t"/>
                </v:shape>
                <v:shape id="Afbeelding 3" o:spid="_x0000_s1030" type="#_x0000_t75" style="position:absolute;left:34359;top:3681;width:9158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vIHGAAAA2gAAAA8AAABkcnMvZG93bnJldi54bWxEj0FrwkAUhO8F/8PyBC+imyq0IWYjrVLx&#10;oLTVHnp8ZJ9JavZtyG41+uvdgtDjMDPfMOm8M7U4UesqywoexxEI4tzqigsFX/u3UQzCeWSNtWVS&#10;cCEH86z3kGKi7Zk/6bTzhQgQdgkqKL1vEildXpJBN7YNcfAOtjXog2wLqVs8B7ip5SSKnqTBisNC&#10;iQ0tSsqPu1+j4Ieq1fJ6Mc+b7+k2Hq7z4vX4/qHUoN+9zEB46vx/+N5eawVT+LsSbo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cm8gcYAAADaAAAADwAAAAAAAAAAAAAA&#10;AACfAgAAZHJzL2Rvd25yZXYueG1sUEsFBgAAAAAEAAQA9wAAAJIDAAAAAA==&#10;">
                  <v:imagedata r:id="rId17" o:title=""/>
                  <v:path arrowok="t"/>
                </v:shape>
                <v:shape id="Afbeelding 4" o:spid="_x0000_s1031" type="#_x0000_t75" style="position:absolute;left:46566;top:3408;width:10883;height:3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64F/EAAAA2gAAAA8AAABkcnMvZG93bnJldi54bWxEj0FrwkAUhO+C/2F5Qm+6aYilRFcp0kL1&#10;UKyViLfX7GsSzL4Nu6vGf98VCj0OM/MNM1/2phUXcr6xrOBxkoAgLq1uuFKw/3obP4PwAVlja5kU&#10;3MjDcjEczDHX9sqfdNmFSkQI+xwV1CF0uZS+rMmgn9iOOHo/1hkMUbpKaofXCDetTJPkSRpsOC7U&#10;2NGqpvK0OxsFZVGkvC4O7jscp9sumybmY/Oq1MOof5mBCNSH//Bf+10ryOB+Jd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64F/EAAAA2gAAAA8AAAAAAAAAAAAAAAAA&#10;nwIAAGRycy9kb3ducmV2LnhtbFBLBQYAAAAABAAEAPcAAACQAwAAAAA=&#10;">
                  <v:imagedata r:id="rId18" o:title=""/>
                  <v:path arrowok="t"/>
                </v:shape>
                <w10:wrap anchorx="page" anchory="page"/>
              </v:group>
            </w:pict>
          </mc:Fallback>
        </mc:AlternateContent>
      </w:r>
      <w:r w:rsidR="00565938">
        <w:br w:type="page"/>
      </w:r>
    </w:p>
    <w:p w:rsidR="00A919D8" w:rsidRPr="00453C1A" w:rsidRDefault="00A919D8" w:rsidP="00A919D8">
      <w:pPr>
        <w:rPr>
          <w:b/>
          <w:color w:val="056937"/>
          <w:sz w:val="36"/>
          <w:szCs w:val="36"/>
        </w:rPr>
      </w:pPr>
      <w:r w:rsidRPr="00453C1A">
        <w:rPr>
          <w:b/>
          <w:color w:val="056937"/>
          <w:sz w:val="36"/>
          <w:szCs w:val="36"/>
        </w:rPr>
        <w:lastRenderedPageBreak/>
        <w:t>Nieuw format energieaudit</w:t>
      </w:r>
      <w:r w:rsidR="00DB03BC" w:rsidRPr="00453C1A">
        <w:rPr>
          <w:b/>
          <w:color w:val="056937"/>
          <w:sz w:val="36"/>
          <w:szCs w:val="36"/>
        </w:rPr>
        <w:t xml:space="preserve"> (EED)</w:t>
      </w:r>
      <w:r w:rsidR="00453C1A" w:rsidRPr="00453C1A">
        <w:rPr>
          <w:b/>
          <w:color w:val="056937"/>
          <w:sz w:val="36"/>
          <w:szCs w:val="36"/>
        </w:rPr>
        <w:t xml:space="preserve"> voor zorgorganisaties</w:t>
      </w:r>
    </w:p>
    <w:p w:rsidR="002E3074" w:rsidRDefault="002E3074">
      <w:r>
        <w:t xml:space="preserve">Na het landelijk energieakkoord van 2013 en het Parijse klimaatakkoord van 2015 </w:t>
      </w:r>
      <w:r w:rsidR="00C92671">
        <w:t xml:space="preserve">is </w:t>
      </w:r>
      <w:r>
        <w:t>het thema energiebesparing</w:t>
      </w:r>
      <w:r w:rsidR="00A919D8">
        <w:t xml:space="preserve"> </w:t>
      </w:r>
      <w:r w:rsidR="00DB03BC">
        <w:t xml:space="preserve">in </w:t>
      </w:r>
      <w:r w:rsidR="00A919D8">
        <w:t xml:space="preserve">2016 </w:t>
      </w:r>
      <w:r>
        <w:t xml:space="preserve">een aandachtspunt </w:t>
      </w:r>
      <w:r w:rsidR="006E6C1E">
        <w:t xml:space="preserve">in </w:t>
      </w:r>
      <w:r>
        <w:t xml:space="preserve">de zorg. Voldoen aan de nieuwe wetgeving is </w:t>
      </w:r>
      <w:r w:rsidR="00A919D8">
        <w:t>een eerste stap</w:t>
      </w:r>
      <w:r>
        <w:t xml:space="preserve">. </w:t>
      </w:r>
    </w:p>
    <w:p w:rsidR="00A919D8" w:rsidRDefault="00A919D8">
      <w:r>
        <w:t xml:space="preserve">Het Activiteitenbesluit en de wet EED </w:t>
      </w:r>
      <w:r w:rsidR="00DB03BC">
        <w:t xml:space="preserve">uit 2015 </w:t>
      </w:r>
      <w:r>
        <w:t xml:space="preserve">vragen om uitgebreid </w:t>
      </w:r>
      <w:r w:rsidR="00DB03BC">
        <w:t>energie</w:t>
      </w:r>
      <w:r>
        <w:t xml:space="preserve">onderzoek en het nemen van </w:t>
      </w:r>
      <w:r w:rsidR="006E6C1E">
        <w:t xml:space="preserve">energiebesparende </w:t>
      </w:r>
      <w:r>
        <w:t xml:space="preserve">maatregelen. Hoe </w:t>
      </w:r>
      <w:r w:rsidR="006E6C1E">
        <w:t>organisaties dit kunnen aanpakken,</w:t>
      </w:r>
      <w:r>
        <w:t xml:space="preserve"> roept </w:t>
      </w:r>
      <w:r w:rsidR="00DB03BC">
        <w:t xml:space="preserve">de nodige </w:t>
      </w:r>
      <w:r>
        <w:t xml:space="preserve">vragen op. De landelijke richtlijn </w:t>
      </w:r>
      <w:r w:rsidR="006E6C1E">
        <w:t xml:space="preserve">hiervoor richt zich vooral op </w:t>
      </w:r>
      <w:r>
        <w:t xml:space="preserve"> onderzoek.</w:t>
      </w:r>
    </w:p>
    <w:p w:rsidR="00A919D8" w:rsidRDefault="00136B90">
      <w:r>
        <w:t>Acti</w:t>
      </w:r>
      <w:r w:rsidR="00616AAE">
        <w:t>Z</w:t>
      </w:r>
      <w:r>
        <w:t>, GG</w:t>
      </w:r>
      <w:r w:rsidR="006E6C1E">
        <w:t>Z</w:t>
      </w:r>
      <w:r>
        <w:t xml:space="preserve"> Nederland</w:t>
      </w:r>
      <w:r w:rsidR="006E6C1E">
        <w:t xml:space="preserve"> en de</w:t>
      </w:r>
      <w:r>
        <w:t xml:space="preserve"> VGN</w:t>
      </w:r>
      <w:r w:rsidR="00A919D8">
        <w:t xml:space="preserve"> willen </w:t>
      </w:r>
      <w:r w:rsidR="00DB03BC">
        <w:t xml:space="preserve">daarom </w:t>
      </w:r>
      <w:r w:rsidR="00A919D8">
        <w:t xml:space="preserve">een aanpak die </w:t>
      </w:r>
      <w:r w:rsidR="00DB03BC">
        <w:t xml:space="preserve">beter </w:t>
      </w:r>
      <w:r w:rsidR="00A919D8">
        <w:t xml:space="preserve">aansluit bij het werkveld. </w:t>
      </w:r>
      <w:r w:rsidR="002E5E2D">
        <w:t xml:space="preserve">Milieuplatform Zorgsector </w:t>
      </w:r>
      <w:r w:rsidR="00A919D8">
        <w:t xml:space="preserve">heeft daarvoor een aanpak uitgewerkt </w:t>
      </w:r>
      <w:r w:rsidR="006E6C1E">
        <w:t xml:space="preserve">die vooral </w:t>
      </w:r>
      <w:r>
        <w:t xml:space="preserve">gericht is op </w:t>
      </w:r>
      <w:r w:rsidR="006E6C1E">
        <w:t>de praktijk.</w:t>
      </w:r>
      <w:r>
        <w:t xml:space="preserve"> Dit sluit beter aan op </w:t>
      </w:r>
      <w:r w:rsidR="00A919D8">
        <w:t xml:space="preserve">het werk </w:t>
      </w:r>
      <w:r>
        <w:t xml:space="preserve">van facilitaire en vastgoed managers.  </w:t>
      </w:r>
    </w:p>
    <w:p w:rsidR="007F2AA9" w:rsidRDefault="007F2AA9"/>
    <w:p w:rsidR="00FA7F8D" w:rsidRPr="00942DD6" w:rsidRDefault="00DB03BC">
      <w:pPr>
        <w:rPr>
          <w:b/>
          <w:color w:val="35A735"/>
        </w:rPr>
      </w:pPr>
      <w:r w:rsidRPr="00942DD6">
        <w:rPr>
          <w:b/>
          <w:color w:val="35A735"/>
        </w:rPr>
        <w:t xml:space="preserve">Het </w:t>
      </w:r>
      <w:r w:rsidR="00FA7F8D" w:rsidRPr="00942DD6">
        <w:rPr>
          <w:b/>
          <w:color w:val="35A735"/>
        </w:rPr>
        <w:t>Activiteitenbesluit en de E</w:t>
      </w:r>
      <w:r w:rsidR="009F5EF7" w:rsidRPr="00942DD6">
        <w:rPr>
          <w:b/>
          <w:color w:val="35A735"/>
        </w:rPr>
        <w:t xml:space="preserve">nergie </w:t>
      </w:r>
      <w:r w:rsidR="00E3723E" w:rsidRPr="00942DD6">
        <w:rPr>
          <w:b/>
          <w:color w:val="35A735"/>
        </w:rPr>
        <w:t>Efficiëntie</w:t>
      </w:r>
      <w:r w:rsidR="009F5EF7" w:rsidRPr="00942DD6">
        <w:rPr>
          <w:b/>
          <w:color w:val="35A735"/>
        </w:rPr>
        <w:t xml:space="preserve"> Richtlijn (EE</w:t>
      </w:r>
      <w:r w:rsidR="00DE387F" w:rsidRPr="00942DD6">
        <w:rPr>
          <w:b/>
          <w:color w:val="35A735"/>
        </w:rPr>
        <w:t>D</w:t>
      </w:r>
      <w:r w:rsidR="009F5EF7" w:rsidRPr="00942DD6">
        <w:rPr>
          <w:b/>
          <w:color w:val="35A735"/>
        </w:rPr>
        <w:t>)</w:t>
      </w:r>
      <w:r w:rsidR="00FA7F8D" w:rsidRPr="00942DD6">
        <w:rPr>
          <w:b/>
          <w:color w:val="35A735"/>
        </w:rPr>
        <w:t xml:space="preserve"> </w:t>
      </w:r>
    </w:p>
    <w:p w:rsidR="00AF51A0" w:rsidRDefault="00AF51A0" w:rsidP="002E3023">
      <w:pPr>
        <w:spacing w:after="0"/>
      </w:pPr>
      <w:r>
        <w:t xml:space="preserve">De </w:t>
      </w:r>
      <w:r w:rsidR="00136B90">
        <w:t xml:space="preserve">wet </w:t>
      </w:r>
      <w:r>
        <w:t>EE</w:t>
      </w:r>
      <w:r w:rsidR="00DE387F">
        <w:t>D</w:t>
      </w:r>
      <w:r>
        <w:t xml:space="preserve"> vraagt van </w:t>
      </w:r>
      <w:r w:rsidR="00511E28">
        <w:t>zorg</w:t>
      </w:r>
      <w:r w:rsidR="00453C1A">
        <w:t>organisaties</w:t>
      </w:r>
      <w:r>
        <w:t xml:space="preserve"> </w:t>
      </w:r>
      <w:r w:rsidR="00DE387F">
        <w:t xml:space="preserve">met meer dan 250 fte een </w:t>
      </w:r>
      <w:r>
        <w:t>uitgebreide energie</w:t>
      </w:r>
      <w:r w:rsidR="00453C1A">
        <w:t xml:space="preserve"> </w:t>
      </w:r>
      <w:r>
        <w:t>audit met rapportage</w:t>
      </w:r>
      <w:r w:rsidR="009D2290">
        <w:t>s</w:t>
      </w:r>
      <w:r>
        <w:t xml:space="preserve"> van</w:t>
      </w:r>
      <w:r w:rsidR="00511E28">
        <w:t>:</w:t>
      </w:r>
    </w:p>
    <w:p w:rsidR="00DB7C06" w:rsidRDefault="00DB7C06" w:rsidP="002E3023">
      <w:pPr>
        <w:pStyle w:val="Lijstalinea"/>
        <w:numPr>
          <w:ilvl w:val="0"/>
          <w:numId w:val="1"/>
        </w:numPr>
        <w:spacing w:after="0"/>
        <w:ind w:left="714" w:hanging="357"/>
      </w:pPr>
      <w:r>
        <w:t>Alle vestigingen</w:t>
      </w:r>
      <w:r w:rsidR="009D2290">
        <w:t xml:space="preserve"> van de organisatie</w:t>
      </w:r>
      <w:r w:rsidR="006E6C1E">
        <w:t>:</w:t>
      </w:r>
      <w:r>
        <w:t xml:space="preserve"> groot en klein</w:t>
      </w:r>
      <w:r w:rsidR="009D2290">
        <w:t>;</w:t>
      </w:r>
    </w:p>
    <w:p w:rsidR="00AF51A0" w:rsidRDefault="009D2290" w:rsidP="002E3023">
      <w:pPr>
        <w:pStyle w:val="Lijstalinea"/>
        <w:numPr>
          <w:ilvl w:val="0"/>
          <w:numId w:val="1"/>
        </w:numPr>
        <w:spacing w:after="0"/>
        <w:ind w:left="714" w:hanging="357"/>
      </w:pPr>
      <w:r>
        <w:t>E</w:t>
      </w:r>
      <w:r w:rsidR="00AF51A0">
        <w:t>nergiecijfers</w:t>
      </w:r>
      <w:r>
        <w:t xml:space="preserve"> </w:t>
      </w:r>
      <w:r w:rsidR="006E6C1E">
        <w:t>over de afgelopen</w:t>
      </w:r>
      <w:r>
        <w:t xml:space="preserve"> 5 ja</w:t>
      </w:r>
      <w:r w:rsidR="006E6C1E">
        <w:t>ar</w:t>
      </w:r>
      <w:r>
        <w:t>;</w:t>
      </w:r>
    </w:p>
    <w:p w:rsidR="00AF51A0" w:rsidRDefault="00AE6FBD" w:rsidP="002E3023">
      <w:pPr>
        <w:pStyle w:val="Lijstalinea"/>
        <w:numPr>
          <w:ilvl w:val="0"/>
          <w:numId w:val="1"/>
        </w:numPr>
        <w:spacing w:after="0"/>
        <w:ind w:left="714" w:hanging="357"/>
      </w:pPr>
      <w:r>
        <w:t>A</w:t>
      </w:r>
      <w:r w:rsidR="00AF51A0">
        <w:t>lle energieverbruikers in huis, gebruikstijden en berek</w:t>
      </w:r>
      <w:r w:rsidR="00C343C1">
        <w:t>en</w:t>
      </w:r>
      <w:r w:rsidR="00AF51A0">
        <w:t xml:space="preserve">ing </w:t>
      </w:r>
      <w:r w:rsidR="00CE52EF">
        <w:t xml:space="preserve">van de </w:t>
      </w:r>
      <w:r w:rsidR="00AF51A0">
        <w:t>energiebalans op 10% nauwkeurig</w:t>
      </w:r>
      <w:r w:rsidR="00CE52EF">
        <w:t>;</w:t>
      </w:r>
    </w:p>
    <w:p w:rsidR="00AF51A0" w:rsidRDefault="00CE52EF" w:rsidP="002E3023">
      <w:pPr>
        <w:pStyle w:val="Lijstalinea"/>
        <w:numPr>
          <w:ilvl w:val="0"/>
          <w:numId w:val="1"/>
        </w:numPr>
        <w:spacing w:after="0"/>
        <w:ind w:left="714" w:hanging="357"/>
      </w:pPr>
      <w:r>
        <w:t>Een d</w:t>
      </w:r>
      <w:r w:rsidR="00AF51A0">
        <w:t>oor</w:t>
      </w:r>
      <w:r w:rsidR="00511E28">
        <w:t>be</w:t>
      </w:r>
      <w:r w:rsidR="00AF51A0">
        <w:t xml:space="preserve">rekening van alle bekende energiemaatregelen, met </w:t>
      </w:r>
      <w:r>
        <w:t xml:space="preserve">daarin </w:t>
      </w:r>
      <w:r w:rsidR="00511E28">
        <w:t xml:space="preserve">de </w:t>
      </w:r>
      <w:r w:rsidR="00AF51A0">
        <w:t xml:space="preserve">terugverdientijden </w:t>
      </w:r>
      <w:r w:rsidR="00511E28">
        <w:t>en energiewinst</w:t>
      </w:r>
      <w:r>
        <w:t>.</w:t>
      </w:r>
      <w:r w:rsidR="00511E28">
        <w:t xml:space="preserve"> </w:t>
      </w:r>
      <w:r>
        <w:t>D</w:t>
      </w:r>
      <w:r w:rsidR="00511E28">
        <w:t>aarmee komen alle maatregelen in beeld die zich binnen 5 jaar terugverdienen</w:t>
      </w:r>
      <w:r>
        <w:t>;</w:t>
      </w:r>
    </w:p>
    <w:p w:rsidR="00511E28" w:rsidRDefault="00CE52EF" w:rsidP="002E3023">
      <w:pPr>
        <w:pStyle w:val="Lijstalinea"/>
        <w:numPr>
          <w:ilvl w:val="0"/>
          <w:numId w:val="1"/>
        </w:numPr>
        <w:spacing w:after="0"/>
        <w:ind w:left="714" w:hanging="357"/>
      </w:pPr>
      <w:r>
        <w:t>De v</w:t>
      </w:r>
      <w:r w:rsidR="00AF51A0">
        <w:t>ervoersaudit</w:t>
      </w:r>
      <w:r>
        <w:t>.</w:t>
      </w:r>
    </w:p>
    <w:p w:rsidR="006E6C1E" w:rsidRDefault="006E6C1E" w:rsidP="002E3023">
      <w:pPr>
        <w:spacing w:after="0"/>
      </w:pPr>
    </w:p>
    <w:p w:rsidR="00AF51A0" w:rsidRDefault="00DB03BC" w:rsidP="002E3023">
      <w:pPr>
        <w:spacing w:after="0"/>
      </w:pPr>
      <w:r>
        <w:t>Het A</w:t>
      </w:r>
      <w:r w:rsidR="00511E28">
        <w:t>ctiviteitenbesluit vraagt:</w:t>
      </w:r>
      <w:r w:rsidR="00AF51A0">
        <w:t xml:space="preserve"> </w:t>
      </w:r>
    </w:p>
    <w:p w:rsidR="00136B90" w:rsidRDefault="00CE52EF" w:rsidP="00136B90">
      <w:pPr>
        <w:pStyle w:val="Lijstalinea"/>
        <w:numPr>
          <w:ilvl w:val="0"/>
          <w:numId w:val="1"/>
        </w:numPr>
      </w:pPr>
      <w:r>
        <w:t>Een u</w:t>
      </w:r>
      <w:r w:rsidR="00AF51A0">
        <w:t xml:space="preserve">itvoeringsplan </w:t>
      </w:r>
      <w:r w:rsidR="00DB7C06">
        <w:t xml:space="preserve">per vestiging van </w:t>
      </w:r>
      <w:r w:rsidR="00511E28">
        <w:t xml:space="preserve">energiemaatregelen </w:t>
      </w:r>
      <w:r w:rsidR="00AF51A0">
        <w:t xml:space="preserve">met tenminste de </w:t>
      </w:r>
      <w:r w:rsidR="00511E28">
        <w:t>(</w:t>
      </w:r>
      <w:r w:rsidR="00AF51A0">
        <w:t>erkende</w:t>
      </w:r>
      <w:r w:rsidR="00511E28">
        <w:t>) maatregelen die zich in 5 jaar terugverdienen</w:t>
      </w:r>
      <w:r>
        <w:t>.</w:t>
      </w:r>
    </w:p>
    <w:p w:rsidR="007F2AA9" w:rsidRPr="007F2AA9" w:rsidRDefault="007F2AA9" w:rsidP="007F2AA9">
      <w:pPr>
        <w:pStyle w:val="Lijstalinea"/>
      </w:pPr>
    </w:p>
    <w:p w:rsidR="007814F3" w:rsidRDefault="007814F3">
      <w:pPr>
        <w:rPr>
          <w:b/>
        </w:rPr>
      </w:pPr>
      <w:r>
        <w:rPr>
          <w:b/>
        </w:rPr>
        <w:br w:type="page"/>
      </w:r>
    </w:p>
    <w:p w:rsidR="0070450B" w:rsidRPr="00942DD6" w:rsidRDefault="00136B90" w:rsidP="0070450B">
      <w:pPr>
        <w:rPr>
          <w:b/>
          <w:color w:val="35A735"/>
        </w:rPr>
      </w:pPr>
      <w:r w:rsidRPr="00942DD6">
        <w:rPr>
          <w:b/>
          <w:color w:val="35A735"/>
        </w:rPr>
        <w:lastRenderedPageBreak/>
        <w:t xml:space="preserve">Knelpunt </w:t>
      </w:r>
      <w:r w:rsidR="00DB03BC" w:rsidRPr="00942DD6">
        <w:rPr>
          <w:b/>
          <w:color w:val="35A735"/>
        </w:rPr>
        <w:t>bij werken met landelijke richtlijn EED</w:t>
      </w:r>
    </w:p>
    <w:p w:rsidR="007F2AA9" w:rsidRDefault="009F5EF7">
      <w:r>
        <w:t xml:space="preserve">Voor zorginstellingen </w:t>
      </w:r>
      <w:r w:rsidR="00FC6D48">
        <w:t xml:space="preserve">uit de sectoren verzorging, verpleging, </w:t>
      </w:r>
      <w:r w:rsidR="006E6C1E">
        <w:t>gg</w:t>
      </w:r>
      <w:r w:rsidR="006F37A3">
        <w:t>z</w:t>
      </w:r>
      <w:r w:rsidR="00FC6D48">
        <w:t xml:space="preserve"> en gehandicaptenzorg </w:t>
      </w:r>
      <w:r>
        <w:t>met woonfunctie en de taak verzorging</w:t>
      </w:r>
      <w:r w:rsidR="006F37A3">
        <w:t>,</w:t>
      </w:r>
      <w:r>
        <w:t xml:space="preserve"> </w:t>
      </w:r>
      <w:r w:rsidR="00DB03BC">
        <w:t xml:space="preserve">vraagt </w:t>
      </w:r>
      <w:r w:rsidR="006F37A3">
        <w:t>de</w:t>
      </w:r>
      <w:r w:rsidR="00136B90">
        <w:t xml:space="preserve"> standaard </w:t>
      </w:r>
      <w:r w:rsidR="006F37A3">
        <w:t>en</w:t>
      </w:r>
      <w:r w:rsidR="00B40B7F">
        <w:t>e</w:t>
      </w:r>
      <w:r w:rsidR="006F37A3">
        <w:t>rgie-audit</w:t>
      </w:r>
      <w:r w:rsidR="0070450B">
        <w:t xml:space="preserve"> </w:t>
      </w:r>
      <w:r w:rsidR="00136B90">
        <w:t xml:space="preserve">zoals de overheid (RVO) die voorschrijft </w:t>
      </w:r>
      <w:r w:rsidR="0070450B">
        <w:t xml:space="preserve">veel </w:t>
      </w:r>
      <w:r w:rsidR="00DB03BC">
        <w:t xml:space="preserve">onderzoek </w:t>
      </w:r>
      <w:r w:rsidR="0070450B">
        <w:t xml:space="preserve">en </w:t>
      </w:r>
      <w:r w:rsidR="00DB03BC">
        <w:t xml:space="preserve">dit is </w:t>
      </w:r>
      <w:r w:rsidR="0070450B">
        <w:t>niet makkelijk uitvoerbaar zonder adviseurs</w:t>
      </w:r>
      <w:r w:rsidR="00287E36">
        <w:t xml:space="preserve">. </w:t>
      </w:r>
      <w:r w:rsidR="006E6C1E">
        <w:t xml:space="preserve">Voor instellingen </w:t>
      </w:r>
      <w:r w:rsidR="0000705F">
        <w:t xml:space="preserve">betekent </w:t>
      </w:r>
      <w:r w:rsidR="006E6C1E">
        <w:t xml:space="preserve">dit </w:t>
      </w:r>
      <w:r w:rsidR="0000705F">
        <w:t xml:space="preserve">dat </w:t>
      </w:r>
      <w:r w:rsidR="006E6C1E">
        <w:t>zij</w:t>
      </w:r>
      <w:r w:rsidR="00DB03BC">
        <w:t xml:space="preserve"> met </w:t>
      </w:r>
      <w:r w:rsidR="002E5E2D">
        <w:t xml:space="preserve">een </w:t>
      </w:r>
      <w:r w:rsidR="00DB03BC">
        <w:t xml:space="preserve">externe </w:t>
      </w:r>
      <w:r w:rsidR="0000705F">
        <w:t xml:space="preserve">adviseurs </w:t>
      </w:r>
      <w:r w:rsidR="00DB03BC">
        <w:t xml:space="preserve">aan de slag moeten gaan </w:t>
      </w:r>
      <w:r w:rsidR="0000705F">
        <w:t xml:space="preserve">in plaats van op eigen kracht energiebesparing </w:t>
      </w:r>
      <w:r w:rsidR="007F2AA9">
        <w:t>aanpakken.</w:t>
      </w:r>
    </w:p>
    <w:p w:rsidR="007814F3" w:rsidRDefault="007814F3"/>
    <w:p w:rsidR="0000705F" w:rsidRPr="00942DD6" w:rsidRDefault="00DB03BC">
      <w:pPr>
        <w:rPr>
          <w:color w:val="35A735"/>
        </w:rPr>
      </w:pPr>
      <w:r w:rsidRPr="00942DD6">
        <w:rPr>
          <w:b/>
          <w:color w:val="35A735"/>
        </w:rPr>
        <w:t>Nieuwe aan</w:t>
      </w:r>
      <w:r w:rsidR="0000705F" w:rsidRPr="00942DD6">
        <w:rPr>
          <w:b/>
          <w:color w:val="35A735"/>
        </w:rPr>
        <w:t>pak</w:t>
      </w:r>
      <w:r w:rsidRPr="00942DD6">
        <w:rPr>
          <w:b/>
          <w:color w:val="35A735"/>
        </w:rPr>
        <w:t xml:space="preserve"> voor de sector</w:t>
      </w:r>
    </w:p>
    <w:p w:rsidR="0000705F" w:rsidRDefault="0000705F">
      <w:r>
        <w:t>MPZ heeft voor de zorg</w:t>
      </w:r>
      <w:r w:rsidR="00DB03BC">
        <w:t>sector</w:t>
      </w:r>
      <w:r>
        <w:t xml:space="preserve"> een format opgesteld </w:t>
      </w:r>
      <w:r w:rsidR="006E6C1E">
        <w:t xml:space="preserve">dat </w:t>
      </w:r>
      <w:r>
        <w:t xml:space="preserve">gericht is op de bekende zinvolle maatregelen voor energiebesparing. </w:t>
      </w:r>
      <w:r w:rsidR="00616AAE">
        <w:t>In overleg met de branches ActiZ</w:t>
      </w:r>
      <w:r>
        <w:t>, GG</w:t>
      </w:r>
      <w:r w:rsidR="002E5E2D">
        <w:t>Z</w:t>
      </w:r>
      <w:r>
        <w:t xml:space="preserve"> Nederland en VGN en afgevaardigde leden van de branches</w:t>
      </w:r>
      <w:r w:rsidR="006E6C1E">
        <w:t>,</w:t>
      </w:r>
      <w:r>
        <w:t xml:space="preserve"> is deze aanpak met formats voor rapportages beoordeeld en </w:t>
      </w:r>
      <w:r w:rsidR="00DB03BC">
        <w:t xml:space="preserve">akkoord </w:t>
      </w:r>
      <w:r>
        <w:t xml:space="preserve">bevonden. Het is een aanpak die </w:t>
      </w:r>
      <w:r w:rsidR="00DB03BC">
        <w:t xml:space="preserve">de </w:t>
      </w:r>
      <w:r w:rsidR="00453C1A">
        <w:t xml:space="preserve">organisatie </w:t>
      </w:r>
      <w:r>
        <w:t>zelfstandig</w:t>
      </w:r>
      <w:r w:rsidR="006E6C1E">
        <w:t xml:space="preserve"> of met geringe ondersteuning</w:t>
      </w:r>
      <w:r>
        <w:t xml:space="preserve"> kan oppakken</w:t>
      </w:r>
      <w:r w:rsidR="006E6C1E">
        <w:t>.</w:t>
      </w:r>
      <w:r>
        <w:t xml:space="preserve"> </w:t>
      </w:r>
    </w:p>
    <w:p w:rsidR="002E5E2D" w:rsidRDefault="0000705F">
      <w:r>
        <w:t xml:space="preserve">Vervolgens zijn de formatrapportages voorgelegd aan het Kernteam Omgevingsdiensten. Dit </w:t>
      </w:r>
      <w:r w:rsidR="00DB03BC">
        <w:t>K</w:t>
      </w:r>
      <w:r>
        <w:t xml:space="preserve">ernteam </w:t>
      </w:r>
      <w:r w:rsidR="00DB03BC">
        <w:t>O</w:t>
      </w:r>
      <w:r>
        <w:t xml:space="preserve">mgevingsdiensten treedt </w:t>
      </w:r>
      <w:r w:rsidR="00DB03BC">
        <w:t xml:space="preserve">sinds 2016 </w:t>
      </w:r>
      <w:r>
        <w:t xml:space="preserve">op </w:t>
      </w:r>
      <w:r w:rsidR="00453C1A">
        <w:t>voor</w:t>
      </w:r>
      <w:r>
        <w:t xml:space="preserve"> alle omgevingsdiensten in Nederland</w:t>
      </w:r>
      <w:r w:rsidR="002E5E2D">
        <w:t>.</w:t>
      </w:r>
    </w:p>
    <w:p w:rsidR="007814F3" w:rsidRDefault="007814F3"/>
    <w:p w:rsidR="00DB7C06" w:rsidRPr="00942DD6" w:rsidRDefault="002E3074">
      <w:pPr>
        <w:rPr>
          <w:b/>
          <w:color w:val="35A735"/>
        </w:rPr>
      </w:pPr>
      <w:r w:rsidRPr="00942DD6">
        <w:rPr>
          <w:b/>
          <w:color w:val="35A735"/>
        </w:rPr>
        <w:t xml:space="preserve">Resultaat </w:t>
      </w:r>
    </w:p>
    <w:p w:rsidR="00DB7C06" w:rsidRDefault="00FD6493">
      <w:r>
        <w:t>Het b</w:t>
      </w:r>
      <w:r w:rsidR="00AF51A0">
        <w:t xml:space="preserve">ijgaande </w:t>
      </w:r>
      <w:r w:rsidR="00DE387F">
        <w:t xml:space="preserve">format </w:t>
      </w:r>
      <w:r w:rsidR="001831B7">
        <w:t xml:space="preserve">betreft </w:t>
      </w:r>
      <w:r w:rsidR="00AF51A0">
        <w:t xml:space="preserve">een </w:t>
      </w:r>
      <w:r w:rsidR="00453C1A">
        <w:t>format</w:t>
      </w:r>
      <w:r w:rsidR="00C13034">
        <w:t xml:space="preserve"> voor de energie</w:t>
      </w:r>
      <w:r w:rsidR="00453C1A">
        <w:t xml:space="preserve"> </w:t>
      </w:r>
      <w:r w:rsidR="00C13034">
        <w:t>audit</w:t>
      </w:r>
      <w:r w:rsidR="00511E28">
        <w:t xml:space="preserve"> voor </w:t>
      </w:r>
      <w:r w:rsidR="00DB03BC">
        <w:t xml:space="preserve">de </w:t>
      </w:r>
      <w:r w:rsidR="00322556">
        <w:t>centrale organisatie en</w:t>
      </w:r>
      <w:r w:rsidR="001831B7">
        <w:t xml:space="preserve"> twee</w:t>
      </w:r>
      <w:r w:rsidR="00322556">
        <w:t xml:space="preserve"> aparte </w:t>
      </w:r>
      <w:r w:rsidR="00DB03BC">
        <w:t>format</w:t>
      </w:r>
      <w:r w:rsidR="00453C1A">
        <w:t>s</w:t>
      </w:r>
      <w:r w:rsidR="00DB03BC">
        <w:t xml:space="preserve"> </w:t>
      </w:r>
      <w:r w:rsidR="001831B7">
        <w:t xml:space="preserve">voor </w:t>
      </w:r>
      <w:r w:rsidR="00DB03BC">
        <w:t xml:space="preserve">respectievelijk </w:t>
      </w:r>
      <w:r w:rsidR="00511E28">
        <w:t xml:space="preserve">grote </w:t>
      </w:r>
      <w:r w:rsidR="002E3023">
        <w:t xml:space="preserve">en kleine </w:t>
      </w:r>
      <w:r w:rsidR="00DB7C06">
        <w:t>vestiging</w:t>
      </w:r>
      <w:r w:rsidR="001831B7">
        <w:t>en</w:t>
      </w:r>
      <w:r w:rsidR="00DB7C06">
        <w:t xml:space="preserve">. </w:t>
      </w:r>
      <w:r w:rsidR="00322556">
        <w:t xml:space="preserve"> </w:t>
      </w:r>
      <w:r w:rsidR="001831B7">
        <w:t>De maatregelen die op centraal niveau uitgevoerd worden</w:t>
      </w:r>
      <w:r w:rsidR="00DB7C06">
        <w:t xml:space="preserve"> (monitoren, voorlichting, </w:t>
      </w:r>
      <w:r w:rsidR="00E31A74">
        <w:t xml:space="preserve">inkoop </w:t>
      </w:r>
      <w:r w:rsidR="00DB7C06">
        <w:t xml:space="preserve">en contracten) </w:t>
      </w:r>
      <w:r w:rsidR="001831B7">
        <w:t xml:space="preserve">hoeven </w:t>
      </w:r>
      <w:r w:rsidR="00DB7C06">
        <w:t xml:space="preserve">op locatieniveau niet </w:t>
      </w:r>
      <w:r w:rsidR="00A919D8">
        <w:t xml:space="preserve">gerapporteerd </w:t>
      </w:r>
      <w:r>
        <w:t xml:space="preserve">te </w:t>
      </w:r>
      <w:r w:rsidR="00A919D8">
        <w:t>worden</w:t>
      </w:r>
      <w:r w:rsidR="00DB7C06">
        <w:t xml:space="preserve">. </w:t>
      </w:r>
      <w:r w:rsidR="00647241">
        <w:t>D</w:t>
      </w:r>
      <w:r w:rsidR="008B4EE4">
        <w:t xml:space="preserve">eze werkwijze </w:t>
      </w:r>
      <w:r w:rsidR="00647241">
        <w:t xml:space="preserve">volgt het interne werkproces. </w:t>
      </w:r>
    </w:p>
    <w:p w:rsidR="00DB7C06" w:rsidRDefault="002E3023">
      <w:r>
        <w:t xml:space="preserve">Het </w:t>
      </w:r>
      <w:r w:rsidR="00453C1A">
        <w:t>f</w:t>
      </w:r>
      <w:r w:rsidR="00DE387F">
        <w:t xml:space="preserve">ormat </w:t>
      </w:r>
      <w:r w:rsidR="00DB7C06">
        <w:t xml:space="preserve">op locatieniveau bevat </w:t>
      </w:r>
      <w:r w:rsidR="008B4EE4">
        <w:t xml:space="preserve">wel </w:t>
      </w:r>
      <w:r w:rsidR="00DB7C06">
        <w:t>een aantal teksten dubbel</w:t>
      </w:r>
      <w:r w:rsidR="00F95FEA">
        <w:t xml:space="preserve"> waardoor </w:t>
      </w:r>
      <w:r w:rsidR="00DB7C06">
        <w:t xml:space="preserve">dit verslag </w:t>
      </w:r>
      <w:r w:rsidR="00DE387F">
        <w:t>voor de</w:t>
      </w:r>
      <w:r w:rsidR="00DB03BC">
        <w:t>ze</w:t>
      </w:r>
      <w:r w:rsidR="00DE387F">
        <w:t xml:space="preserve"> locatie </w:t>
      </w:r>
      <w:r w:rsidR="00DB03BC">
        <w:t xml:space="preserve">ook </w:t>
      </w:r>
      <w:r w:rsidR="00E31A74">
        <w:t xml:space="preserve">compleet </w:t>
      </w:r>
      <w:r w:rsidR="00F95FEA">
        <w:t>is</w:t>
      </w:r>
      <w:r w:rsidR="00DB7C06">
        <w:t xml:space="preserve">. </w:t>
      </w:r>
      <w:r w:rsidR="00647241">
        <w:t xml:space="preserve"> </w:t>
      </w:r>
    </w:p>
    <w:p w:rsidR="002E3074" w:rsidRDefault="00DB7C06">
      <w:r>
        <w:t xml:space="preserve">Voor </w:t>
      </w:r>
      <w:r w:rsidR="00E31A74">
        <w:t xml:space="preserve">het </w:t>
      </w:r>
      <w:r>
        <w:t xml:space="preserve">locatieniveau is een checklist </w:t>
      </w:r>
      <w:r w:rsidR="00FD6493">
        <w:t xml:space="preserve">van </w:t>
      </w:r>
      <w:r w:rsidR="00E31A74">
        <w:t>energie</w:t>
      </w:r>
      <w:r>
        <w:t xml:space="preserve">maatregelen opgesteld. </w:t>
      </w:r>
      <w:r w:rsidR="00DB03BC">
        <w:t xml:space="preserve">Met </w:t>
      </w:r>
      <w:r w:rsidR="00E31A74">
        <w:t>d</w:t>
      </w:r>
      <w:r w:rsidR="00AF51A0">
        <w:t xml:space="preserve">eze </w:t>
      </w:r>
      <w:r w:rsidR="00E31A74">
        <w:t>checklist kan men snel kiezen</w:t>
      </w:r>
      <w:r>
        <w:t xml:space="preserve"> welke </w:t>
      </w:r>
      <w:r w:rsidR="00E31A74">
        <w:t xml:space="preserve">maatregelen </w:t>
      </w:r>
      <w:r>
        <w:t xml:space="preserve">van toepassing zijn en </w:t>
      </w:r>
      <w:r w:rsidR="00E31A74">
        <w:t xml:space="preserve">die </w:t>
      </w:r>
      <w:r>
        <w:t xml:space="preserve">vervolgens uitwerken </w:t>
      </w:r>
      <w:r w:rsidR="00E31A74">
        <w:t xml:space="preserve">tot een </w:t>
      </w:r>
      <w:r w:rsidR="00AF51A0">
        <w:t>locatie</w:t>
      </w:r>
      <w:r w:rsidR="00DB03BC">
        <w:t xml:space="preserve"> </w:t>
      </w:r>
      <w:r w:rsidR="00AF51A0">
        <w:t>uitvoering</w:t>
      </w:r>
      <w:r w:rsidR="00DB03BC">
        <w:t>splan</w:t>
      </w:r>
      <w:r w:rsidR="00AF51A0">
        <w:t>.</w:t>
      </w:r>
      <w:r w:rsidR="00C13034">
        <w:t xml:space="preserve"> </w:t>
      </w:r>
      <w:r>
        <w:t xml:space="preserve"> </w:t>
      </w:r>
    </w:p>
    <w:p w:rsidR="008B4EE4" w:rsidRDefault="00E31A74">
      <w:r>
        <w:t xml:space="preserve">Met de </w:t>
      </w:r>
      <w:r w:rsidR="008B4EE4">
        <w:t xml:space="preserve">ingevulde </w:t>
      </w:r>
      <w:r>
        <w:t xml:space="preserve">checklist is </w:t>
      </w:r>
      <w:r w:rsidR="00647241">
        <w:t xml:space="preserve">ook </w:t>
      </w:r>
      <w:r w:rsidR="00DB03BC">
        <w:t xml:space="preserve">de </w:t>
      </w:r>
      <w:r w:rsidR="00F95FEA">
        <w:t xml:space="preserve">melding mogelijk van </w:t>
      </w:r>
      <w:r w:rsidR="00DB03BC">
        <w:t xml:space="preserve">de </w:t>
      </w:r>
      <w:r w:rsidR="00F95FEA">
        <w:t xml:space="preserve">zaken die </w:t>
      </w:r>
      <w:r w:rsidR="00647241">
        <w:t xml:space="preserve">al goed geregeld </w:t>
      </w:r>
      <w:r w:rsidR="00F95FEA">
        <w:t>zijn</w:t>
      </w:r>
      <w:r w:rsidR="00647241">
        <w:t xml:space="preserve"> (ook een eis uit de EE</w:t>
      </w:r>
      <w:r w:rsidR="002E3074">
        <w:t>D</w:t>
      </w:r>
      <w:r w:rsidR="00647241">
        <w:t xml:space="preserve">). </w:t>
      </w:r>
      <w:r w:rsidR="00AF51A0">
        <w:t xml:space="preserve">De lijst </w:t>
      </w:r>
      <w:r w:rsidR="00247BE0">
        <w:t>die</w:t>
      </w:r>
      <w:r w:rsidR="002E3074">
        <w:t xml:space="preserve"> achter in het </w:t>
      </w:r>
      <w:r w:rsidR="00453C1A">
        <w:t>format</w:t>
      </w:r>
      <w:r w:rsidR="002E3074">
        <w:t xml:space="preserve"> voor grote locaties </w:t>
      </w:r>
      <w:r w:rsidR="00247BE0">
        <w:t xml:space="preserve"> gepresenteerd wordt</w:t>
      </w:r>
      <w:r w:rsidR="00554F24">
        <w:t>,</w:t>
      </w:r>
      <w:r w:rsidR="00247BE0">
        <w:t xml:space="preserve"> </w:t>
      </w:r>
      <w:r w:rsidR="00C343C1">
        <w:t>bevat 58 maatregelen</w:t>
      </w:r>
      <w:r w:rsidR="0070450B">
        <w:t xml:space="preserve">. </w:t>
      </w:r>
      <w:r w:rsidR="008B4EE4">
        <w:t xml:space="preserve">Die voor </w:t>
      </w:r>
      <w:r w:rsidR="00DB03BC">
        <w:t xml:space="preserve">de </w:t>
      </w:r>
      <w:r w:rsidR="008B4EE4">
        <w:t>kleine locaties bevat 15 maatregelen.  Grote locaties zijn locaties met een hoog energieverbruik.</w:t>
      </w:r>
      <w:r w:rsidR="00DB03BC">
        <w:t xml:space="preserve"> Kleine locaties zijn de locaties met een midden en kleinverbruik.</w:t>
      </w:r>
    </w:p>
    <w:p w:rsidR="007814F3" w:rsidRDefault="007814F3">
      <w:r>
        <w:br w:type="page"/>
      </w:r>
    </w:p>
    <w:p w:rsidR="00322556" w:rsidRDefault="00DB03BC">
      <w:r>
        <w:lastRenderedPageBreak/>
        <w:t xml:space="preserve">De </w:t>
      </w:r>
      <w:r w:rsidR="0046320E">
        <w:t>onderverde</w:t>
      </w:r>
      <w:r>
        <w:t xml:space="preserve">ling </w:t>
      </w:r>
      <w:r w:rsidR="0046320E">
        <w:t>in locaties met een hoog, midden en laag energieverbruik</w:t>
      </w:r>
      <w:r>
        <w:t xml:space="preserve"> </w:t>
      </w:r>
      <w:r w:rsidR="0046320E">
        <w:t>vloeit voort uit het</w:t>
      </w:r>
      <w:r w:rsidR="00322556">
        <w:t xml:space="preserve"> Activiteitenbesluit</w:t>
      </w:r>
      <w:r w:rsidR="0046320E">
        <w:t>.</w:t>
      </w:r>
    </w:p>
    <w:p w:rsidR="00322556" w:rsidRDefault="0046320E" w:rsidP="007C540D">
      <w:pPr>
        <w:pStyle w:val="Lijstalinea"/>
        <w:numPr>
          <w:ilvl w:val="0"/>
          <w:numId w:val="1"/>
        </w:numPr>
        <w:tabs>
          <w:tab w:val="left" w:pos="1560"/>
        </w:tabs>
      </w:pPr>
      <w:r>
        <w:t>H</w:t>
      </w:r>
      <w:r w:rsidR="00F66C82">
        <w:t>oog</w:t>
      </w:r>
      <w:r>
        <w:t>:</w:t>
      </w:r>
      <w:r w:rsidR="007C540D">
        <w:tab/>
      </w:r>
      <w:r w:rsidR="00322556">
        <w:t>meer dan 200.000 kWh elektra of meer dan 75.000 m3 gas per jaar</w:t>
      </w:r>
    </w:p>
    <w:p w:rsidR="00322556" w:rsidRDefault="0046320E" w:rsidP="007C540D">
      <w:pPr>
        <w:pStyle w:val="Lijstalinea"/>
        <w:numPr>
          <w:ilvl w:val="0"/>
          <w:numId w:val="1"/>
        </w:numPr>
        <w:tabs>
          <w:tab w:val="left" w:pos="1560"/>
        </w:tabs>
      </w:pPr>
      <w:r>
        <w:t>M</w:t>
      </w:r>
      <w:r w:rsidR="00322556">
        <w:t>idden</w:t>
      </w:r>
      <w:r>
        <w:t>:</w:t>
      </w:r>
      <w:r w:rsidR="007C540D">
        <w:tab/>
      </w:r>
      <w:r w:rsidR="00322556">
        <w:t>ertussen</w:t>
      </w:r>
    </w:p>
    <w:p w:rsidR="00322556" w:rsidRDefault="0046320E" w:rsidP="007C540D">
      <w:pPr>
        <w:pStyle w:val="Lijstalinea"/>
        <w:numPr>
          <w:ilvl w:val="0"/>
          <w:numId w:val="1"/>
        </w:numPr>
        <w:tabs>
          <w:tab w:val="left" w:pos="1560"/>
        </w:tabs>
      </w:pPr>
      <w:r>
        <w:t>L</w:t>
      </w:r>
      <w:r w:rsidR="00322556">
        <w:t>aag</w:t>
      </w:r>
      <w:r>
        <w:t>:</w:t>
      </w:r>
      <w:r w:rsidR="007C540D">
        <w:tab/>
      </w:r>
      <w:r w:rsidR="00322556">
        <w:t>minder dan 50.000 kWh elektra en minder dan 25.000 m3 gas per jaar</w:t>
      </w:r>
    </w:p>
    <w:p w:rsidR="002E3074" w:rsidRDefault="00FD6493">
      <w:r>
        <w:t xml:space="preserve">Gemiddeld genomen </w:t>
      </w:r>
      <w:r w:rsidR="0046320E">
        <w:t xml:space="preserve">hebben </w:t>
      </w:r>
      <w:r w:rsidR="00BF6AD7">
        <w:t xml:space="preserve">locaties </w:t>
      </w:r>
      <w:r w:rsidR="00322556">
        <w:t>met</w:t>
      </w:r>
      <w:r w:rsidR="0046320E">
        <w:t xml:space="preserve"> een</w:t>
      </w:r>
      <w:r w:rsidR="00322556">
        <w:t xml:space="preserve"> ho</w:t>
      </w:r>
      <w:r w:rsidR="0046320E">
        <w:t>o</w:t>
      </w:r>
      <w:r w:rsidR="00322556">
        <w:t xml:space="preserve">g energieverbruik </w:t>
      </w:r>
      <w:r w:rsidR="00BF6AD7">
        <w:t xml:space="preserve">meer dan </w:t>
      </w:r>
      <w:r w:rsidR="004C7F9C">
        <w:t>40</w:t>
      </w:r>
      <w:r w:rsidR="008131DB">
        <w:t xml:space="preserve"> bewoners</w:t>
      </w:r>
      <w:r w:rsidR="00BF6AD7">
        <w:t>.</w:t>
      </w:r>
      <w:r w:rsidR="004C7F9C">
        <w:t xml:space="preserve"> </w:t>
      </w:r>
    </w:p>
    <w:p w:rsidR="008B4EE4" w:rsidRDefault="008131DB">
      <w:r>
        <w:t xml:space="preserve">De </w:t>
      </w:r>
      <w:r w:rsidR="00BF6AD7">
        <w:t xml:space="preserve">voorgestelde </w:t>
      </w:r>
      <w:r w:rsidR="00DE387F">
        <w:t>format</w:t>
      </w:r>
      <w:r w:rsidR="00453C1A">
        <w:t xml:space="preserve">s </w:t>
      </w:r>
      <w:r>
        <w:t xml:space="preserve"> benoem</w:t>
      </w:r>
      <w:r w:rsidR="00DB7C06">
        <w:t>en</w:t>
      </w:r>
      <w:r>
        <w:t xml:space="preserve"> </w:t>
      </w:r>
      <w:r w:rsidR="00DE03D2">
        <w:t xml:space="preserve">alle </w:t>
      </w:r>
      <w:r>
        <w:t>thema´s uit de EE</w:t>
      </w:r>
      <w:r w:rsidR="00DE387F">
        <w:t>D</w:t>
      </w:r>
      <w:r>
        <w:t xml:space="preserve">. </w:t>
      </w:r>
      <w:r w:rsidR="008B4EE4">
        <w:t>Ook h</w:t>
      </w:r>
      <w:r w:rsidR="00322556">
        <w:t xml:space="preserve">et thema </w:t>
      </w:r>
      <w:r w:rsidR="004623AC">
        <w:t>‘</w:t>
      </w:r>
      <w:r w:rsidR="00322556">
        <w:t>vervoer</w:t>
      </w:r>
      <w:r w:rsidR="004623AC">
        <w:t>’</w:t>
      </w:r>
      <w:r w:rsidR="00322556">
        <w:t xml:space="preserve"> </w:t>
      </w:r>
      <w:r w:rsidR="00BF6AD7">
        <w:t>is</w:t>
      </w:r>
      <w:r w:rsidR="00322556">
        <w:t xml:space="preserve"> </w:t>
      </w:r>
      <w:r w:rsidR="00BF6AD7">
        <w:t>meegenomen</w:t>
      </w:r>
      <w:r w:rsidR="00322556">
        <w:t xml:space="preserve"> in het format voor de centrale organisatie</w:t>
      </w:r>
      <w:r w:rsidR="00DE387F">
        <w:t xml:space="preserve">. </w:t>
      </w:r>
    </w:p>
    <w:p w:rsidR="002643B9" w:rsidRPr="002643B9" w:rsidRDefault="005603AD" w:rsidP="0070450B">
      <w:r>
        <w:t xml:space="preserve">Afwijkende diensten (dagbehandeling, kantoor) </w:t>
      </w:r>
      <w:r w:rsidR="002E5E2D">
        <w:t xml:space="preserve">kunnen met </w:t>
      </w:r>
      <w:r>
        <w:t xml:space="preserve">het format </w:t>
      </w:r>
      <w:r w:rsidR="002E5E2D">
        <w:t>ook aan de slag, omdat de</w:t>
      </w:r>
      <w:r w:rsidR="00FE504E">
        <w:t xml:space="preserve"> beoogde (erkende) energiemaatregelen voor kantoor of dagbehandeling </w:t>
      </w:r>
      <w:r w:rsidR="002E5E2D">
        <w:t xml:space="preserve">er ook in </w:t>
      </w:r>
      <w:r w:rsidR="00FE504E">
        <w:t>zitten .</w:t>
      </w:r>
      <w:r w:rsidR="002E3074">
        <w:t xml:space="preserve"> U kunt </w:t>
      </w:r>
      <w:r w:rsidR="007B3D10">
        <w:t xml:space="preserve">dan ook </w:t>
      </w:r>
      <w:r w:rsidR="00A919D8">
        <w:t xml:space="preserve">met </w:t>
      </w:r>
      <w:r w:rsidRPr="00287E36">
        <w:t xml:space="preserve">de drie aangereikte formats </w:t>
      </w:r>
      <w:r w:rsidR="00FE504E">
        <w:t xml:space="preserve">(centraal, groot + klein) </w:t>
      </w:r>
      <w:r w:rsidR="00A919D8">
        <w:t>alles aanpakken</w:t>
      </w:r>
      <w:r w:rsidR="008B4EE4">
        <w:t xml:space="preserve">. Het energieverbruik bepaalt de indeling in grote of kleine locatie. </w:t>
      </w:r>
    </w:p>
    <w:p w:rsidR="007F2AA9" w:rsidRDefault="007F2AA9">
      <w:pPr>
        <w:rPr>
          <w:b/>
        </w:rPr>
      </w:pPr>
    </w:p>
    <w:p w:rsidR="0070450B" w:rsidRPr="00942DD6" w:rsidRDefault="00FA7F8D" w:rsidP="0070450B">
      <w:pPr>
        <w:rPr>
          <w:b/>
          <w:color w:val="35A735"/>
        </w:rPr>
      </w:pPr>
      <w:r w:rsidRPr="00942DD6">
        <w:rPr>
          <w:b/>
          <w:color w:val="35A735"/>
        </w:rPr>
        <w:t>Vervolg</w:t>
      </w:r>
    </w:p>
    <w:p w:rsidR="00A919D8" w:rsidRDefault="00DE387F">
      <w:r>
        <w:t xml:space="preserve">Het format </w:t>
      </w:r>
      <w:r w:rsidR="007A0496">
        <w:t xml:space="preserve">is </w:t>
      </w:r>
      <w:r w:rsidR="002E3023">
        <w:t>opgesteld door M</w:t>
      </w:r>
      <w:r w:rsidR="002E5E2D">
        <w:t xml:space="preserve">ilieuplatform Zorgsector </w:t>
      </w:r>
      <w:r w:rsidR="00230A59">
        <w:t xml:space="preserve">in afstemming </w:t>
      </w:r>
      <w:r w:rsidR="007A0496">
        <w:t>met ActiZ</w:t>
      </w:r>
      <w:r>
        <w:t>,</w:t>
      </w:r>
      <w:r w:rsidR="007A0496">
        <w:t xml:space="preserve"> GGZ N</w:t>
      </w:r>
      <w:r w:rsidR="004623AC">
        <w:t>ederland</w:t>
      </w:r>
      <w:r w:rsidR="007A0496">
        <w:t>, VGN en</w:t>
      </w:r>
      <w:r w:rsidR="00230A59">
        <w:t xml:space="preserve"> een aantal </w:t>
      </w:r>
      <w:r w:rsidR="004623AC">
        <w:t>leden</w:t>
      </w:r>
      <w:r w:rsidR="00287E36">
        <w:t xml:space="preserve"> </w:t>
      </w:r>
      <w:r w:rsidR="007A0496">
        <w:t xml:space="preserve">van </w:t>
      </w:r>
      <w:r w:rsidR="007B3D10">
        <w:t xml:space="preserve">deze </w:t>
      </w:r>
      <w:r w:rsidR="007A0496">
        <w:t xml:space="preserve">betreffende branches. </w:t>
      </w:r>
      <w:r w:rsidR="00230A59">
        <w:t>D</w:t>
      </w:r>
      <w:r w:rsidR="00E05834">
        <w:t xml:space="preserve">e brancheverenigingen </w:t>
      </w:r>
      <w:r w:rsidR="002E2D5B">
        <w:t xml:space="preserve">zullen </w:t>
      </w:r>
      <w:r w:rsidR="00230A59">
        <w:t xml:space="preserve">het gebruik van </w:t>
      </w:r>
      <w:r w:rsidR="00E05834">
        <w:t xml:space="preserve">dit </w:t>
      </w:r>
      <w:r w:rsidR="00230A59">
        <w:t xml:space="preserve">format </w:t>
      </w:r>
      <w:r w:rsidR="001D2B5E">
        <w:t xml:space="preserve">actief </w:t>
      </w:r>
      <w:r w:rsidR="00E05834">
        <w:t xml:space="preserve">uitdragen naar hun </w:t>
      </w:r>
      <w:r w:rsidR="00FE504E">
        <w:t>achterban</w:t>
      </w:r>
      <w:r w:rsidR="007B3D10">
        <w:t>.</w:t>
      </w:r>
    </w:p>
    <w:p w:rsidR="00247BE0" w:rsidRDefault="004623AC">
      <w:r>
        <w:t xml:space="preserve">We verwachten dat </w:t>
      </w:r>
      <w:r w:rsidR="00980179">
        <w:t>zorginstellingen op basis van deze formats goed van start kunnen met</w:t>
      </w:r>
      <w:r w:rsidR="00230A59">
        <w:t xml:space="preserve"> het besparen van energie</w:t>
      </w:r>
      <w:r w:rsidR="001D2B5E">
        <w:t xml:space="preserve">. </w:t>
      </w:r>
    </w:p>
    <w:sectPr w:rsidR="00247BE0" w:rsidSect="00565938">
      <w:headerReference w:type="default" r:id="rId19"/>
      <w:footerReference w:type="default" r:id="rId20"/>
      <w:pgSz w:w="11906" w:h="16838"/>
      <w:pgMar w:top="215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0D" w:rsidRDefault="007C540D" w:rsidP="00287E36">
      <w:pPr>
        <w:spacing w:after="0" w:line="240" w:lineRule="auto"/>
      </w:pPr>
      <w:r>
        <w:separator/>
      </w:r>
    </w:p>
  </w:endnote>
  <w:endnote w:type="continuationSeparator" w:id="0">
    <w:p w:rsidR="007C540D" w:rsidRDefault="007C540D" w:rsidP="0028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113825"/>
      <w:docPartObj>
        <w:docPartGallery w:val="Page Numbers (Bottom of Page)"/>
        <w:docPartUnique/>
      </w:docPartObj>
    </w:sdtPr>
    <w:sdtEndPr/>
    <w:sdtContent>
      <w:p w:rsidR="007C540D" w:rsidRDefault="007C54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2E">
          <w:rPr>
            <w:noProof/>
          </w:rPr>
          <w:t>2</w:t>
        </w:r>
        <w:r>
          <w:fldChar w:fldCharType="end"/>
        </w:r>
      </w:p>
    </w:sdtContent>
  </w:sdt>
  <w:p w:rsidR="007C540D" w:rsidRDefault="007C540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0D" w:rsidRDefault="007C540D" w:rsidP="00287E36">
      <w:pPr>
        <w:spacing w:after="0" w:line="240" w:lineRule="auto"/>
      </w:pPr>
      <w:r>
        <w:separator/>
      </w:r>
    </w:p>
  </w:footnote>
  <w:footnote w:type="continuationSeparator" w:id="0">
    <w:p w:rsidR="007C540D" w:rsidRDefault="007C540D" w:rsidP="0028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0D" w:rsidRPr="008F62F7" w:rsidRDefault="007C540D" w:rsidP="008F62F7">
    <w:pPr>
      <w:pStyle w:val="Koptekst"/>
      <w:rPr>
        <w:b/>
        <w:i/>
        <w:sz w:val="20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F0A6FE5" wp14:editId="2E739B2E">
          <wp:simplePos x="0" y="0"/>
          <wp:positionH relativeFrom="page">
            <wp:posOffset>5966716</wp:posOffset>
          </wp:positionH>
          <wp:positionV relativeFrom="page">
            <wp:posOffset>363682</wp:posOffset>
          </wp:positionV>
          <wp:extent cx="1109367" cy="680400"/>
          <wp:effectExtent l="0" t="0" r="0" b="571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67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20"/>
      </w:rPr>
      <w:t>Energie-Audit</w:t>
    </w:r>
  </w:p>
  <w:p w:rsidR="007C540D" w:rsidRPr="007814F3" w:rsidRDefault="00453C1A">
    <w:pPr>
      <w:pStyle w:val="Koptekst"/>
      <w:rPr>
        <w:i/>
        <w:sz w:val="20"/>
      </w:rPr>
    </w:pPr>
    <w:r>
      <w:rPr>
        <w:i/>
        <w:sz w:val="20"/>
      </w:rPr>
      <w:t xml:space="preserve">Toelichting op </w:t>
    </w:r>
    <w:r w:rsidR="007C540D">
      <w:rPr>
        <w:i/>
        <w:sz w:val="20"/>
      </w:rPr>
      <w:t>forma</w:t>
    </w:r>
    <w:r>
      <w:rPr>
        <w:i/>
        <w:sz w:val="20"/>
      </w:rPr>
      <w:t>t voor zorgorganisaties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F0"/>
    <w:multiLevelType w:val="hybridMultilevel"/>
    <w:tmpl w:val="E0C6C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14A2"/>
    <w:multiLevelType w:val="hybridMultilevel"/>
    <w:tmpl w:val="7E342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F325A"/>
    <w:multiLevelType w:val="hybridMultilevel"/>
    <w:tmpl w:val="E43EA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D1"/>
    <w:rsid w:val="0000705F"/>
    <w:rsid w:val="00015F4E"/>
    <w:rsid w:val="000C5924"/>
    <w:rsid w:val="00106EB4"/>
    <w:rsid w:val="00136B90"/>
    <w:rsid w:val="001831B7"/>
    <w:rsid w:val="001D2B5E"/>
    <w:rsid w:val="00230A59"/>
    <w:rsid w:val="00247BE0"/>
    <w:rsid w:val="002500D4"/>
    <w:rsid w:val="002643B9"/>
    <w:rsid w:val="00287E36"/>
    <w:rsid w:val="002E2D5B"/>
    <w:rsid w:val="002E3023"/>
    <w:rsid w:val="002E3074"/>
    <w:rsid w:val="002E5E2D"/>
    <w:rsid w:val="00322556"/>
    <w:rsid w:val="003A1254"/>
    <w:rsid w:val="00453C1A"/>
    <w:rsid w:val="004623AC"/>
    <w:rsid w:val="0046320E"/>
    <w:rsid w:val="0047546A"/>
    <w:rsid w:val="004C7F9C"/>
    <w:rsid w:val="00511E28"/>
    <w:rsid w:val="00554F24"/>
    <w:rsid w:val="005603AD"/>
    <w:rsid w:val="00565938"/>
    <w:rsid w:val="00616AAE"/>
    <w:rsid w:val="00647241"/>
    <w:rsid w:val="006D2304"/>
    <w:rsid w:val="006E6C1E"/>
    <w:rsid w:val="006F37A3"/>
    <w:rsid w:val="0070450B"/>
    <w:rsid w:val="0073184C"/>
    <w:rsid w:val="007814F3"/>
    <w:rsid w:val="007A0496"/>
    <w:rsid w:val="007B3D10"/>
    <w:rsid w:val="007C540D"/>
    <w:rsid w:val="007E0D2E"/>
    <w:rsid w:val="007E5B79"/>
    <w:rsid w:val="007F2AA9"/>
    <w:rsid w:val="008131DB"/>
    <w:rsid w:val="008226D2"/>
    <w:rsid w:val="008963D1"/>
    <w:rsid w:val="008B4EE4"/>
    <w:rsid w:val="008F62F7"/>
    <w:rsid w:val="00906912"/>
    <w:rsid w:val="00942DD6"/>
    <w:rsid w:val="00956D7B"/>
    <w:rsid w:val="00980179"/>
    <w:rsid w:val="009D2290"/>
    <w:rsid w:val="009F5EF7"/>
    <w:rsid w:val="00A56B44"/>
    <w:rsid w:val="00A919D8"/>
    <w:rsid w:val="00AD0940"/>
    <w:rsid w:val="00AE6FBD"/>
    <w:rsid w:val="00AF51A0"/>
    <w:rsid w:val="00B40B7F"/>
    <w:rsid w:val="00BE0083"/>
    <w:rsid w:val="00BF6AD7"/>
    <w:rsid w:val="00C13034"/>
    <w:rsid w:val="00C343C1"/>
    <w:rsid w:val="00C92671"/>
    <w:rsid w:val="00CC2B78"/>
    <w:rsid w:val="00CE52EF"/>
    <w:rsid w:val="00DB03BC"/>
    <w:rsid w:val="00DB7C06"/>
    <w:rsid w:val="00DC2334"/>
    <w:rsid w:val="00DC763E"/>
    <w:rsid w:val="00DE03D2"/>
    <w:rsid w:val="00DE15F6"/>
    <w:rsid w:val="00DE387F"/>
    <w:rsid w:val="00E05834"/>
    <w:rsid w:val="00E31A74"/>
    <w:rsid w:val="00E3723E"/>
    <w:rsid w:val="00E421A2"/>
    <w:rsid w:val="00E429EC"/>
    <w:rsid w:val="00E55002"/>
    <w:rsid w:val="00E9562D"/>
    <w:rsid w:val="00EE2E3E"/>
    <w:rsid w:val="00F31AFC"/>
    <w:rsid w:val="00F57CBD"/>
    <w:rsid w:val="00F66C82"/>
    <w:rsid w:val="00F95FEA"/>
    <w:rsid w:val="00F96109"/>
    <w:rsid w:val="00FA7F8D"/>
    <w:rsid w:val="00FB618E"/>
    <w:rsid w:val="00FC0A48"/>
    <w:rsid w:val="00FC2E95"/>
    <w:rsid w:val="00FC6D48"/>
    <w:rsid w:val="00FD6493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51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49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64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64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64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64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649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8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E36"/>
  </w:style>
  <w:style w:type="paragraph" w:styleId="Voettekst">
    <w:name w:val="footer"/>
    <w:basedOn w:val="Standaard"/>
    <w:link w:val="VoettekstChar"/>
    <w:uiPriority w:val="99"/>
    <w:unhideWhenUsed/>
    <w:rsid w:val="0028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E36"/>
  </w:style>
  <w:style w:type="character" w:styleId="Tekstvantijdelijkeaanduiding">
    <w:name w:val="Placeholder Text"/>
    <w:basedOn w:val="Standaardalinea-lettertype"/>
    <w:uiPriority w:val="99"/>
    <w:semiHidden/>
    <w:rsid w:val="008F62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51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49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64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64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64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64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649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8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E36"/>
  </w:style>
  <w:style w:type="paragraph" w:styleId="Voettekst">
    <w:name w:val="footer"/>
    <w:basedOn w:val="Standaard"/>
    <w:link w:val="VoettekstChar"/>
    <w:uiPriority w:val="99"/>
    <w:unhideWhenUsed/>
    <w:rsid w:val="0028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E36"/>
  </w:style>
  <w:style w:type="character" w:styleId="Tekstvantijdelijkeaanduiding">
    <w:name w:val="Placeholder Text"/>
    <w:basedOn w:val="Standaardalinea-lettertype"/>
    <w:uiPriority w:val="99"/>
    <w:semiHidden/>
    <w:rsid w:val="008F6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2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EFD486720074C87CE8AD0DAFA7E67" ma:contentTypeVersion="1" ma:contentTypeDescription="Een nieuw document maken." ma:contentTypeScope="" ma:versionID="d912be52f731cffc9f16ccdc3bae96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df0b8816a2e6c73b5ec523d062f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02011-7A0F-400B-A5B3-3513EE1247C7}"/>
</file>

<file path=customXml/itemProps2.xml><?xml version="1.0" encoding="utf-8"?>
<ds:datastoreItem xmlns:ds="http://schemas.openxmlformats.org/officeDocument/2006/customXml" ds:itemID="{48CD33E7-B5BB-4E10-9125-52A8431ECF8F}"/>
</file>

<file path=customXml/itemProps3.xml><?xml version="1.0" encoding="utf-8"?>
<ds:datastoreItem xmlns:ds="http://schemas.openxmlformats.org/officeDocument/2006/customXml" ds:itemID="{6B12D806-8092-4443-8381-28A3B73F4750}"/>
</file>

<file path=customXml/itemProps4.xml><?xml version="1.0" encoding="utf-8"?>
<ds:datastoreItem xmlns:ds="http://schemas.openxmlformats.org/officeDocument/2006/customXml" ds:itemID="{A50B6016-3028-4D8A-9888-312875BDD39B}"/>
</file>

<file path=docProps/app.xml><?xml version="1.0" encoding="utf-8"?>
<Properties xmlns="http://schemas.openxmlformats.org/officeDocument/2006/extended-properties" xmlns:vt="http://schemas.openxmlformats.org/officeDocument/2006/docPropsVTypes">
  <Template>D72A8A5F</Template>
  <TotalTime>0</TotalTime>
  <Pages>4</Pages>
  <Words>757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Stimular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stimlaptop</dc:creator>
  <cp:lastModifiedBy>Marja ten Voorde</cp:lastModifiedBy>
  <cp:revision>2</cp:revision>
  <dcterms:created xsi:type="dcterms:W3CDTF">2016-07-12T07:20:00Z</dcterms:created>
  <dcterms:modified xsi:type="dcterms:W3CDTF">2016-07-12T07:20:00Z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0x010100C30EFD486720074C87CE8AD0DAFA7E67</vt:lpwstr>
  </property>
</Properties>
</file>